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30" w:rsidRPr="001E6E16" w:rsidRDefault="00471803" w:rsidP="006361D5">
      <w:pPr>
        <w:tabs>
          <w:tab w:val="left" w:pos="6237"/>
        </w:tabs>
        <w:rPr>
          <w:b/>
        </w:rPr>
      </w:pPr>
      <w:r w:rsidRPr="001E6E16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28210" cy="5143500"/>
            <wp:effectExtent l="19050" t="0" r="0" b="0"/>
            <wp:wrapNone/>
            <wp:docPr id="2" name="obrázek 19" descr="C:\WINNT\Profiles\kopepav\Dokumenty\Nabídky\Znak města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:\WINNT\Profiles\kopepav\Dokumenty\Nabídky\Znak města\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E16" w:rsidRPr="001E6E16">
        <w:rPr>
          <w:b/>
        </w:rPr>
        <w:t>Město Golčův Jeníkov</w:t>
      </w:r>
      <w:r w:rsidR="006361D5">
        <w:rPr>
          <w:b/>
        </w:rPr>
        <w:tab/>
      </w:r>
      <w:r w:rsidR="008251BA" w:rsidRPr="008251BA">
        <w:rPr>
          <w:b/>
        </w:rPr>
        <w:t>Kop/213/18/KOP/INFO/12</w:t>
      </w:r>
    </w:p>
    <w:p w:rsidR="001E6E16" w:rsidRDefault="001E6E16" w:rsidP="006361D5">
      <w:pPr>
        <w:tabs>
          <w:tab w:val="left" w:pos="6237"/>
        </w:tabs>
        <w:rPr>
          <w:b/>
        </w:rPr>
      </w:pPr>
      <w:r w:rsidRPr="001E6E16">
        <w:rPr>
          <w:b/>
        </w:rPr>
        <w:t>Městský úřad Golčův Jeníkov</w:t>
      </w:r>
      <w:r w:rsidR="006361D5">
        <w:rPr>
          <w:b/>
        </w:rPr>
        <w:tab/>
        <w:t>21. 11. 2018, počet listů: 1</w:t>
      </w:r>
    </w:p>
    <w:p w:rsidR="001E6E16" w:rsidRPr="001E6E16" w:rsidRDefault="001E6E16"/>
    <w:p w:rsidR="008C4230" w:rsidRDefault="00562147">
      <w:pPr>
        <w:pStyle w:val="Nadpis1"/>
        <w:rPr>
          <w:sz w:val="72"/>
        </w:rPr>
      </w:pPr>
      <w:r>
        <w:rPr>
          <w:sz w:val="72"/>
        </w:rPr>
        <w:t>I n f o r m a c e</w:t>
      </w:r>
    </w:p>
    <w:p w:rsidR="008C4230" w:rsidRDefault="00562147">
      <w:pPr>
        <w:pStyle w:val="Nadpis2"/>
        <w:jc w:val="center"/>
      </w:pPr>
      <w:r>
        <w:t>o</w:t>
      </w:r>
      <w:r w:rsidR="008C4230">
        <w:t xml:space="preserve"> </w:t>
      </w:r>
      <w:r>
        <w:t xml:space="preserve">konání </w:t>
      </w:r>
      <w:r w:rsidR="008C4230">
        <w:t>zasedání zastupitelstva města Golčův Jeníkov</w:t>
      </w:r>
    </w:p>
    <w:p w:rsidR="008C4230" w:rsidRDefault="008C4230">
      <w:pPr>
        <w:rPr>
          <w:b/>
          <w:sz w:val="28"/>
        </w:rPr>
      </w:pPr>
    </w:p>
    <w:p w:rsidR="008C4230" w:rsidRDefault="00DE4209" w:rsidP="00D02196">
      <w:pPr>
        <w:pStyle w:val="Zkladntext2"/>
        <w:ind w:firstLine="709"/>
        <w:jc w:val="left"/>
      </w:pPr>
      <w:r w:rsidRPr="00957945">
        <w:rPr>
          <w:sz w:val="22"/>
          <w:szCs w:val="22"/>
        </w:rPr>
        <w:t xml:space="preserve">Obecní úřad </w:t>
      </w:r>
      <w:r>
        <w:rPr>
          <w:sz w:val="22"/>
          <w:szCs w:val="22"/>
        </w:rPr>
        <w:t>Golčův Jeníkov</w:t>
      </w:r>
      <w:r w:rsidRPr="00957945">
        <w:rPr>
          <w:sz w:val="22"/>
          <w:szCs w:val="22"/>
        </w:rPr>
        <w:t xml:space="preserve"> v souladu s ustanovením § 93 odst. 1 zákona č. 128/2000 Sb., o obcích (obecní zřízení), v platném znění, informuje o konání </w:t>
      </w:r>
      <w:r w:rsidRPr="00957945">
        <w:rPr>
          <w:b/>
          <w:sz w:val="22"/>
          <w:szCs w:val="22"/>
        </w:rPr>
        <w:t xml:space="preserve">zasedání Zastupitelstva </w:t>
      </w:r>
      <w:r>
        <w:rPr>
          <w:b/>
          <w:sz w:val="22"/>
          <w:szCs w:val="22"/>
        </w:rPr>
        <w:t>města</w:t>
      </w:r>
      <w:r w:rsidRPr="009579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Golčův Jeníkov</w:t>
      </w:r>
      <w:r w:rsidRPr="00957945">
        <w:rPr>
          <w:sz w:val="22"/>
          <w:szCs w:val="22"/>
        </w:rPr>
        <w:t xml:space="preserve">, svolaného starostou </w:t>
      </w:r>
      <w:r>
        <w:rPr>
          <w:sz w:val="22"/>
          <w:szCs w:val="22"/>
        </w:rPr>
        <w:t>města</w:t>
      </w:r>
      <w:r w:rsidRPr="00957945">
        <w:rPr>
          <w:sz w:val="22"/>
          <w:szCs w:val="22"/>
        </w:rPr>
        <w:t xml:space="preserve"> </w:t>
      </w:r>
      <w:r>
        <w:rPr>
          <w:sz w:val="22"/>
          <w:szCs w:val="22"/>
        </w:rPr>
        <w:t>Ing. Pavlem Kopeckým</w:t>
      </w:r>
      <w:r w:rsidRPr="00957945">
        <w:rPr>
          <w:sz w:val="22"/>
          <w:szCs w:val="22"/>
        </w:rPr>
        <w:t xml:space="preserve"> v souladu s § 9</w:t>
      </w:r>
      <w:r w:rsidR="00C111E6">
        <w:rPr>
          <w:sz w:val="22"/>
          <w:szCs w:val="22"/>
        </w:rPr>
        <w:t>2</w:t>
      </w:r>
      <w:r w:rsidRPr="00957945">
        <w:rPr>
          <w:sz w:val="22"/>
          <w:szCs w:val="22"/>
        </w:rPr>
        <w:t xml:space="preserve"> odst. 1 zákona o obcích.</w:t>
      </w:r>
    </w:p>
    <w:p w:rsidR="008C4230" w:rsidRDefault="008C4230"/>
    <w:p w:rsidR="008C4230" w:rsidRDefault="007B5865">
      <w:r>
        <w:t>Datum konání:</w:t>
      </w:r>
      <w:r>
        <w:tab/>
      </w:r>
      <w:r w:rsidR="005D43FD">
        <w:rPr>
          <w:b/>
          <w:sz w:val="28"/>
          <w:szCs w:val="28"/>
        </w:rPr>
        <w:t>2</w:t>
      </w:r>
      <w:r w:rsidR="001E6E16">
        <w:rPr>
          <w:b/>
          <w:sz w:val="28"/>
          <w:szCs w:val="28"/>
        </w:rPr>
        <w:t>9</w:t>
      </w:r>
      <w:r w:rsidR="008C4230">
        <w:rPr>
          <w:b/>
          <w:bCs/>
          <w:sz w:val="28"/>
        </w:rPr>
        <w:t xml:space="preserve">. </w:t>
      </w:r>
      <w:r w:rsidR="001E6E16">
        <w:rPr>
          <w:b/>
          <w:bCs/>
          <w:sz w:val="28"/>
        </w:rPr>
        <w:t>11</w:t>
      </w:r>
      <w:r w:rsidR="00061855">
        <w:rPr>
          <w:b/>
          <w:bCs/>
          <w:sz w:val="28"/>
        </w:rPr>
        <w:t>. 201</w:t>
      </w:r>
      <w:r w:rsidR="001E6E16">
        <w:rPr>
          <w:b/>
          <w:bCs/>
          <w:sz w:val="28"/>
        </w:rPr>
        <w:t>8</w:t>
      </w:r>
      <w:r w:rsidR="008C4230">
        <w:rPr>
          <w:b/>
          <w:bCs/>
          <w:sz w:val="28"/>
        </w:rPr>
        <w:t xml:space="preserve"> v 1</w:t>
      </w:r>
      <w:r w:rsidR="0079222D">
        <w:rPr>
          <w:b/>
          <w:bCs/>
          <w:sz w:val="28"/>
        </w:rPr>
        <w:t>8</w:t>
      </w:r>
      <w:r w:rsidR="008C4230">
        <w:rPr>
          <w:b/>
          <w:bCs/>
          <w:sz w:val="28"/>
          <w:vertAlign w:val="superscript"/>
        </w:rPr>
        <w:t>00</w:t>
      </w:r>
      <w:r w:rsidR="008C4230">
        <w:rPr>
          <w:b/>
          <w:bCs/>
          <w:sz w:val="28"/>
        </w:rPr>
        <w:t xml:space="preserve"> hod.</w:t>
      </w:r>
    </w:p>
    <w:p w:rsidR="008C4230" w:rsidRDefault="00C111E6" w:rsidP="00C111E6">
      <w:pPr>
        <w:ind w:left="1418" w:hanging="1418"/>
      </w:pPr>
      <w:r>
        <w:t>Místo:</w:t>
      </w:r>
      <w:r>
        <w:tab/>
      </w:r>
      <w:r>
        <w:tab/>
      </w:r>
      <w:proofErr w:type="spellStart"/>
      <w:r w:rsidR="00A05CA4">
        <w:rPr>
          <w:b/>
          <w:bCs/>
          <w:sz w:val="28"/>
        </w:rPr>
        <w:t>Goltzova</w:t>
      </w:r>
      <w:proofErr w:type="spellEnd"/>
      <w:r w:rsidR="00A05CA4">
        <w:rPr>
          <w:b/>
          <w:bCs/>
          <w:sz w:val="28"/>
        </w:rPr>
        <w:t xml:space="preserve"> tvrz</w:t>
      </w:r>
      <w:r w:rsidR="002B2F0E">
        <w:rPr>
          <w:b/>
          <w:bCs/>
          <w:sz w:val="28"/>
        </w:rPr>
        <w:t xml:space="preserve">, </w:t>
      </w:r>
      <w:r w:rsidR="00A05CA4">
        <w:rPr>
          <w:b/>
          <w:bCs/>
          <w:sz w:val="28"/>
        </w:rPr>
        <w:t>5. května 8</w:t>
      </w:r>
      <w:r w:rsidR="002B2F0E">
        <w:rPr>
          <w:b/>
          <w:bCs/>
          <w:sz w:val="28"/>
        </w:rPr>
        <w:t>, Golčův Jeníkov</w:t>
      </w:r>
    </w:p>
    <w:p w:rsidR="008C4230" w:rsidRDefault="008C4230"/>
    <w:p w:rsidR="008C4230" w:rsidRDefault="008C4230"/>
    <w:p w:rsidR="008C4230" w:rsidRDefault="001E6E16">
      <w:pPr>
        <w:pStyle w:val="Nadpis2"/>
      </w:pPr>
      <w:r>
        <w:t>Navržený p</w:t>
      </w:r>
      <w:r w:rsidR="008C4230">
        <w:t>rogram:</w:t>
      </w:r>
    </w:p>
    <w:p w:rsidR="00AB0A18" w:rsidRPr="00E51989" w:rsidRDefault="00AB0A18" w:rsidP="00AB0A18">
      <w:pPr>
        <w:numPr>
          <w:ilvl w:val="0"/>
          <w:numId w:val="13"/>
        </w:numPr>
        <w:jc w:val="left"/>
        <w:rPr>
          <w:iCs/>
        </w:rPr>
      </w:pPr>
      <w:r w:rsidRPr="00E51989">
        <w:rPr>
          <w:iCs/>
        </w:rPr>
        <w:t>Určení ověřovatelů zápisu (§ 95 odst. 1 zákona o obcích) a zapisovatele</w:t>
      </w:r>
    </w:p>
    <w:p w:rsidR="00AB0A18" w:rsidRPr="00E51989" w:rsidRDefault="00AB0A18" w:rsidP="00AB0A18">
      <w:pPr>
        <w:numPr>
          <w:ilvl w:val="0"/>
          <w:numId w:val="14"/>
        </w:numPr>
        <w:jc w:val="left"/>
        <w:rPr>
          <w:iCs/>
        </w:rPr>
      </w:pPr>
      <w:r w:rsidRPr="00E51989">
        <w:rPr>
          <w:iCs/>
        </w:rPr>
        <w:t>Schválení programu</w:t>
      </w:r>
    </w:p>
    <w:p w:rsidR="00AB0A18" w:rsidRPr="00E51989" w:rsidRDefault="00AB0A18" w:rsidP="00AB0A18">
      <w:pPr>
        <w:numPr>
          <w:ilvl w:val="0"/>
          <w:numId w:val="14"/>
        </w:numPr>
        <w:jc w:val="left"/>
        <w:rPr>
          <w:iCs/>
        </w:rPr>
      </w:pPr>
      <w:r>
        <w:t>Nominace zástupců města do orgánů obchodní společnosti</w:t>
      </w:r>
    </w:p>
    <w:p w:rsidR="00AB0A18" w:rsidRPr="00A06F73" w:rsidRDefault="00AB0A18" w:rsidP="00AB0A18">
      <w:pPr>
        <w:numPr>
          <w:ilvl w:val="0"/>
          <w:numId w:val="14"/>
        </w:numPr>
        <w:jc w:val="left"/>
        <w:rPr>
          <w:iCs/>
        </w:rPr>
      </w:pPr>
      <w:r>
        <w:t>Výše odměn Finančního výboru</w:t>
      </w:r>
    </w:p>
    <w:p w:rsidR="00AB0A18" w:rsidRPr="00480693" w:rsidRDefault="00AB0A18" w:rsidP="00AB0A18">
      <w:pPr>
        <w:numPr>
          <w:ilvl w:val="0"/>
          <w:numId w:val="14"/>
        </w:numPr>
        <w:jc w:val="left"/>
        <w:rPr>
          <w:iCs/>
        </w:rPr>
      </w:pPr>
      <w:r>
        <w:t>Výše odměn Sociálně – zdravotní a bytové komise</w:t>
      </w:r>
    </w:p>
    <w:p w:rsidR="00AB0A18" w:rsidRPr="00480693" w:rsidRDefault="00AB0A18" w:rsidP="00AB0A18">
      <w:pPr>
        <w:numPr>
          <w:ilvl w:val="0"/>
          <w:numId w:val="14"/>
        </w:numPr>
        <w:jc w:val="left"/>
        <w:rPr>
          <w:iCs/>
        </w:rPr>
      </w:pPr>
      <w:r>
        <w:t>Zásady hospodaření s byty</w:t>
      </w:r>
    </w:p>
    <w:p w:rsidR="00AB0A18" w:rsidRPr="00480693" w:rsidRDefault="00AB0A18" w:rsidP="00AB0A18">
      <w:pPr>
        <w:numPr>
          <w:ilvl w:val="0"/>
          <w:numId w:val="14"/>
        </w:numPr>
        <w:jc w:val="left"/>
        <w:rPr>
          <w:iCs/>
        </w:rPr>
      </w:pPr>
      <w:r>
        <w:t>Přidělování jednorázových výpomocí</w:t>
      </w:r>
    </w:p>
    <w:p w:rsidR="00AB0A18" w:rsidRPr="00480693" w:rsidRDefault="00AB0A18" w:rsidP="00AB0A18">
      <w:pPr>
        <w:numPr>
          <w:ilvl w:val="0"/>
          <w:numId w:val="14"/>
        </w:numPr>
        <w:jc w:val="left"/>
        <w:rPr>
          <w:iCs/>
        </w:rPr>
      </w:pPr>
      <w:r>
        <w:t>Zásady pro schvalování hospodářských operací</w:t>
      </w:r>
    </w:p>
    <w:p w:rsidR="00AB0A18" w:rsidRPr="00480693" w:rsidRDefault="00AB0A18" w:rsidP="00AB0A18">
      <w:pPr>
        <w:numPr>
          <w:ilvl w:val="0"/>
          <w:numId w:val="14"/>
        </w:numPr>
        <w:jc w:val="left"/>
        <w:rPr>
          <w:iCs/>
        </w:rPr>
      </w:pPr>
      <w:r>
        <w:t>Inventarizace majetku</w:t>
      </w:r>
    </w:p>
    <w:p w:rsidR="00AB0A18" w:rsidRPr="00480693" w:rsidRDefault="00AB0A18" w:rsidP="00AB0A18">
      <w:pPr>
        <w:numPr>
          <w:ilvl w:val="0"/>
          <w:numId w:val="14"/>
        </w:numPr>
        <w:jc w:val="left"/>
        <w:rPr>
          <w:iCs/>
        </w:rPr>
      </w:pPr>
      <w:r>
        <w:t>Kabina pro traktor X950R</w:t>
      </w:r>
    </w:p>
    <w:p w:rsidR="00AB0A18" w:rsidRPr="00480693" w:rsidRDefault="00AB0A18" w:rsidP="00AB0A18">
      <w:pPr>
        <w:numPr>
          <w:ilvl w:val="0"/>
          <w:numId w:val="14"/>
        </w:numPr>
        <w:jc w:val="left"/>
        <w:rPr>
          <w:iCs/>
        </w:rPr>
      </w:pPr>
      <w:r>
        <w:rPr>
          <w:rFonts w:ascii="Arial,Bold" w:hAnsi="Arial,Bold" w:cs="Arial,Bold"/>
        </w:rPr>
        <w:t>Zástupce obce k projednávání ÚPSÚ za Golčův Jeníkov</w:t>
      </w:r>
    </w:p>
    <w:p w:rsidR="00AB0A18" w:rsidRPr="00480693" w:rsidRDefault="00AB0A18" w:rsidP="00AB0A18">
      <w:pPr>
        <w:numPr>
          <w:ilvl w:val="0"/>
          <w:numId w:val="14"/>
        </w:numPr>
        <w:jc w:val="left"/>
        <w:rPr>
          <w:iCs/>
        </w:rPr>
      </w:pPr>
      <w:r>
        <w:t>Smlouva o budoucí smlouvě o zřízení služebnosti</w:t>
      </w:r>
    </w:p>
    <w:p w:rsidR="00AB0A18" w:rsidRPr="00480693" w:rsidRDefault="00AB0A18" w:rsidP="00AB0A18">
      <w:pPr>
        <w:numPr>
          <w:ilvl w:val="0"/>
          <w:numId w:val="14"/>
        </w:numPr>
        <w:jc w:val="left"/>
        <w:rPr>
          <w:iCs/>
        </w:rPr>
      </w:pPr>
      <w:r>
        <w:t>Smlouva o podmínkách napojení</w:t>
      </w:r>
    </w:p>
    <w:p w:rsidR="00AB0A18" w:rsidRPr="00480693" w:rsidRDefault="00AB0A18" w:rsidP="00AB0A18">
      <w:pPr>
        <w:numPr>
          <w:ilvl w:val="0"/>
          <w:numId w:val="14"/>
        </w:numPr>
        <w:jc w:val="left"/>
        <w:rPr>
          <w:iCs/>
        </w:rPr>
      </w:pPr>
      <w:r>
        <w:t>Komunikace 5. května – plot školka a vjezdy</w:t>
      </w:r>
    </w:p>
    <w:p w:rsidR="00AB0A18" w:rsidRPr="00480693" w:rsidRDefault="00AB0A18" w:rsidP="00AB0A18">
      <w:pPr>
        <w:numPr>
          <w:ilvl w:val="0"/>
          <w:numId w:val="14"/>
        </w:numPr>
        <w:jc w:val="left"/>
        <w:rPr>
          <w:iCs/>
        </w:rPr>
      </w:pPr>
      <w:r>
        <w:t xml:space="preserve">Vodovod a kanalizace </w:t>
      </w:r>
      <w:proofErr w:type="spellStart"/>
      <w:r>
        <w:t>Stupárovice</w:t>
      </w:r>
      <w:proofErr w:type="spellEnd"/>
    </w:p>
    <w:p w:rsidR="00AB0A18" w:rsidRPr="00480693" w:rsidRDefault="00AB0A18" w:rsidP="00AB0A18">
      <w:pPr>
        <w:numPr>
          <w:ilvl w:val="0"/>
          <w:numId w:val="14"/>
        </w:numPr>
        <w:jc w:val="left"/>
        <w:rPr>
          <w:iCs/>
        </w:rPr>
      </w:pPr>
      <w:r>
        <w:t>Rozpočtové změny</w:t>
      </w:r>
    </w:p>
    <w:p w:rsidR="007058A7" w:rsidRPr="00480693" w:rsidRDefault="007058A7" w:rsidP="007058A7">
      <w:pPr>
        <w:numPr>
          <w:ilvl w:val="0"/>
          <w:numId w:val="14"/>
        </w:numPr>
        <w:jc w:val="left"/>
        <w:rPr>
          <w:iCs/>
        </w:rPr>
      </w:pPr>
      <w:r>
        <w:t>Vyhláška 1/208</w:t>
      </w:r>
    </w:p>
    <w:p w:rsidR="007058A7" w:rsidRPr="00633773" w:rsidRDefault="007058A7" w:rsidP="007058A7">
      <w:pPr>
        <w:numPr>
          <w:ilvl w:val="0"/>
          <w:numId w:val="14"/>
        </w:numPr>
        <w:jc w:val="left"/>
        <w:rPr>
          <w:iCs/>
        </w:rPr>
      </w:pPr>
      <w:r>
        <w:t>Proplacení dovolené</w:t>
      </w:r>
    </w:p>
    <w:p w:rsidR="007058A7" w:rsidRPr="00251F6B" w:rsidRDefault="007058A7" w:rsidP="007058A7">
      <w:pPr>
        <w:numPr>
          <w:ilvl w:val="0"/>
          <w:numId w:val="14"/>
        </w:numPr>
        <w:jc w:val="left"/>
        <w:rPr>
          <w:iCs/>
        </w:rPr>
      </w:pPr>
      <w:r w:rsidRPr="00633773">
        <w:t>Listy z Golčova Jeníkova</w:t>
      </w:r>
    </w:p>
    <w:p w:rsidR="007058A7" w:rsidRPr="00633773" w:rsidRDefault="007058A7" w:rsidP="007058A7">
      <w:pPr>
        <w:numPr>
          <w:ilvl w:val="0"/>
          <w:numId w:val="14"/>
        </w:numPr>
        <w:jc w:val="left"/>
        <w:rPr>
          <w:iCs/>
        </w:rPr>
      </w:pPr>
      <w:r>
        <w:t>Dodatek č. 1 ke smlouvě o dílo</w:t>
      </w:r>
    </w:p>
    <w:p w:rsidR="007058A7" w:rsidRPr="00E51989" w:rsidRDefault="007058A7" w:rsidP="007058A7">
      <w:pPr>
        <w:numPr>
          <w:ilvl w:val="0"/>
          <w:numId w:val="14"/>
        </w:numPr>
        <w:jc w:val="left"/>
        <w:rPr>
          <w:iCs/>
        </w:rPr>
      </w:pPr>
      <w:r>
        <w:rPr>
          <w:iCs/>
        </w:rPr>
        <w:t>Diskuse</w:t>
      </w:r>
    </w:p>
    <w:p w:rsidR="002B2F0E" w:rsidRDefault="002B2F0E" w:rsidP="002B2F0E">
      <w:pPr>
        <w:rPr>
          <w:iCs/>
          <w:sz w:val="22"/>
          <w:szCs w:val="22"/>
        </w:rPr>
      </w:pPr>
    </w:p>
    <w:p w:rsidR="008C4230" w:rsidRPr="00DD768A" w:rsidRDefault="008C4230">
      <w:pPr>
        <w:rPr>
          <w:sz w:val="22"/>
          <w:szCs w:val="22"/>
        </w:rPr>
      </w:pPr>
    </w:p>
    <w:p w:rsidR="008C4230" w:rsidRDefault="008C4230">
      <w:pPr>
        <w:rPr>
          <w:sz w:val="22"/>
          <w:szCs w:val="22"/>
        </w:rPr>
      </w:pPr>
    </w:p>
    <w:p w:rsidR="00A05CA4" w:rsidRPr="00DD768A" w:rsidRDefault="00A05CA4">
      <w:pPr>
        <w:rPr>
          <w:sz w:val="22"/>
          <w:szCs w:val="22"/>
        </w:rPr>
      </w:pPr>
    </w:p>
    <w:p w:rsidR="00FC3C63" w:rsidRPr="00DD768A" w:rsidRDefault="00FC3C63">
      <w:pPr>
        <w:rPr>
          <w:sz w:val="22"/>
          <w:szCs w:val="22"/>
        </w:rPr>
      </w:pPr>
    </w:p>
    <w:p w:rsidR="008C4230" w:rsidRPr="00DD768A" w:rsidRDefault="008C4230">
      <w:pPr>
        <w:ind w:left="4956" w:firstLine="708"/>
        <w:rPr>
          <w:sz w:val="22"/>
          <w:szCs w:val="22"/>
        </w:rPr>
      </w:pPr>
      <w:r w:rsidRPr="00DD768A">
        <w:rPr>
          <w:sz w:val="22"/>
          <w:szCs w:val="22"/>
        </w:rPr>
        <w:t>………………………………............</w:t>
      </w:r>
    </w:p>
    <w:p w:rsidR="008C4230" w:rsidRPr="00DD768A" w:rsidRDefault="008C4230">
      <w:pPr>
        <w:ind w:left="4956" w:firstLine="708"/>
        <w:rPr>
          <w:sz w:val="22"/>
          <w:szCs w:val="22"/>
        </w:rPr>
      </w:pPr>
      <w:r w:rsidRPr="00DD768A">
        <w:rPr>
          <w:sz w:val="22"/>
          <w:szCs w:val="22"/>
        </w:rPr>
        <w:tab/>
      </w:r>
      <w:r w:rsidRPr="00DD768A">
        <w:rPr>
          <w:sz w:val="22"/>
          <w:szCs w:val="22"/>
        </w:rPr>
        <w:tab/>
        <w:t>Ing. Pavel Kopecký</w:t>
      </w:r>
    </w:p>
    <w:p w:rsidR="008C4230" w:rsidRPr="00DD768A" w:rsidRDefault="00FC3C63">
      <w:pPr>
        <w:ind w:left="5672"/>
        <w:rPr>
          <w:sz w:val="22"/>
          <w:szCs w:val="22"/>
        </w:rPr>
      </w:pPr>
      <w:r w:rsidRPr="00DD768A">
        <w:rPr>
          <w:sz w:val="22"/>
          <w:szCs w:val="22"/>
        </w:rPr>
        <w:t xml:space="preserve">    </w:t>
      </w:r>
      <w:r w:rsidRPr="00DD768A">
        <w:rPr>
          <w:sz w:val="22"/>
          <w:szCs w:val="22"/>
        </w:rPr>
        <w:tab/>
      </w:r>
      <w:r w:rsidR="00C111E6">
        <w:rPr>
          <w:sz w:val="22"/>
          <w:szCs w:val="22"/>
        </w:rPr>
        <w:tab/>
      </w:r>
      <w:r w:rsidRPr="00DD768A">
        <w:rPr>
          <w:sz w:val="22"/>
          <w:szCs w:val="22"/>
        </w:rPr>
        <w:t>starosta</w:t>
      </w:r>
    </w:p>
    <w:p w:rsidR="001E6E16" w:rsidRDefault="001E6E16">
      <w:pPr>
        <w:jc w:val="left"/>
      </w:pPr>
    </w:p>
    <w:p w:rsidR="001E6E16" w:rsidRDefault="001E6E16">
      <w:pPr>
        <w:jc w:val="left"/>
      </w:pPr>
      <w:r>
        <w:t>Vyvěšeno:</w:t>
      </w:r>
    </w:p>
    <w:p w:rsidR="001E6E16" w:rsidRDefault="001E6E16">
      <w:pPr>
        <w:jc w:val="left"/>
      </w:pPr>
      <w:r>
        <w:t>Sejmuto:</w:t>
      </w:r>
    </w:p>
    <w:p w:rsidR="001E6E16" w:rsidRDefault="001E6E16">
      <w:pPr>
        <w:jc w:val="left"/>
      </w:pPr>
      <w:bookmarkStart w:id="0" w:name="_GoBack"/>
      <w:bookmarkEnd w:id="0"/>
    </w:p>
    <w:sectPr w:rsidR="001E6E16" w:rsidSect="00A03F9A">
      <w:footerReference w:type="default" r:id="rId9"/>
      <w:pgSz w:w="11906" w:h="16838" w:code="9"/>
      <w:pgMar w:top="680" w:right="851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07" w:rsidRDefault="009D6407">
      <w:r>
        <w:separator/>
      </w:r>
    </w:p>
  </w:endnote>
  <w:endnote w:type="continuationSeparator" w:id="0">
    <w:p w:rsidR="009D6407" w:rsidRDefault="009D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1B" w:rsidRDefault="001D021B">
    <w:pPr>
      <w:shd w:val="clear" w:color="auto" w:fill="FFFFFF"/>
      <w:jc w:val="center"/>
      <w:rPr>
        <w:sz w:val="18"/>
      </w:rPr>
    </w:pPr>
    <w:r>
      <w:rPr>
        <w:sz w:val="18"/>
      </w:rPr>
      <w:t xml:space="preserve">Město Golčův Jeníkov, náměstí TGM 110, 582 82 Golčův Jeníkov, </w:t>
    </w:r>
    <w:hyperlink r:id="rId1" w:history="1">
      <w:r>
        <w:rPr>
          <w:rStyle w:val="Hypertextovodkaz"/>
          <w:sz w:val="18"/>
        </w:rPr>
        <w:t>http://www.golcuv-jenikov.cz</w:t>
      </w:r>
    </w:hyperlink>
    <w:r>
      <w:rPr>
        <w:sz w:val="18"/>
      </w:rPr>
      <w:t>, IČO: 00 267 406</w:t>
    </w:r>
  </w:p>
  <w:p w:rsidR="001D021B" w:rsidRDefault="001D021B">
    <w:pPr>
      <w:shd w:val="clear" w:color="auto" w:fill="FFFFFF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647EEF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07" w:rsidRDefault="009D6407">
      <w:r>
        <w:separator/>
      </w:r>
    </w:p>
  </w:footnote>
  <w:footnote w:type="continuationSeparator" w:id="0">
    <w:p w:rsidR="009D6407" w:rsidRDefault="009D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92B"/>
    <w:multiLevelType w:val="multilevel"/>
    <w:tmpl w:val="AD18DF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723C5C"/>
    <w:multiLevelType w:val="multilevel"/>
    <w:tmpl w:val="F4BC58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8A29BD"/>
    <w:multiLevelType w:val="multilevel"/>
    <w:tmpl w:val="BCCE9E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1F4466D"/>
    <w:multiLevelType w:val="multilevel"/>
    <w:tmpl w:val="349217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218223B"/>
    <w:multiLevelType w:val="multilevel"/>
    <w:tmpl w:val="9FB8E6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D35083C"/>
    <w:multiLevelType w:val="multilevel"/>
    <w:tmpl w:val="15F6C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44E5288"/>
    <w:multiLevelType w:val="multilevel"/>
    <w:tmpl w:val="7BFCED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11E5EAF"/>
    <w:multiLevelType w:val="multilevel"/>
    <w:tmpl w:val="CA8635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7C3419A"/>
    <w:multiLevelType w:val="multilevel"/>
    <w:tmpl w:val="C2E45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9B82AF9"/>
    <w:multiLevelType w:val="multilevel"/>
    <w:tmpl w:val="A7B417A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C6F6ABC"/>
    <w:multiLevelType w:val="multilevel"/>
    <w:tmpl w:val="05C6F1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16068C3"/>
    <w:multiLevelType w:val="multilevel"/>
    <w:tmpl w:val="92BCB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7AA2FF8"/>
    <w:multiLevelType w:val="multilevel"/>
    <w:tmpl w:val="E3B084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AE7003D"/>
    <w:multiLevelType w:val="multilevel"/>
    <w:tmpl w:val="E6143C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FA854C9"/>
    <w:multiLevelType w:val="multilevel"/>
    <w:tmpl w:val="78BC584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B49706F"/>
    <w:multiLevelType w:val="multilevel"/>
    <w:tmpl w:val="FEDCEA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10"/>
  </w:num>
  <w:num w:numId="9">
    <w:abstractNumId w:val="11"/>
  </w:num>
  <w:num w:numId="10">
    <w:abstractNumId w:val="15"/>
  </w:num>
  <w:num w:numId="11">
    <w:abstractNumId w:val="6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4C"/>
    <w:rsid w:val="000032B7"/>
    <w:rsid w:val="0000382D"/>
    <w:rsid w:val="00005BEE"/>
    <w:rsid w:val="000063A0"/>
    <w:rsid w:val="00007FE0"/>
    <w:rsid w:val="0001117B"/>
    <w:rsid w:val="00013E0D"/>
    <w:rsid w:val="00021B36"/>
    <w:rsid w:val="00021C1D"/>
    <w:rsid w:val="00022F0E"/>
    <w:rsid w:val="0003295F"/>
    <w:rsid w:val="00032DA7"/>
    <w:rsid w:val="0003527C"/>
    <w:rsid w:val="00035D78"/>
    <w:rsid w:val="00036294"/>
    <w:rsid w:val="00036A01"/>
    <w:rsid w:val="00043B1D"/>
    <w:rsid w:val="00046D1F"/>
    <w:rsid w:val="00051CB5"/>
    <w:rsid w:val="00061855"/>
    <w:rsid w:val="00064933"/>
    <w:rsid w:val="000704E2"/>
    <w:rsid w:val="00070E84"/>
    <w:rsid w:val="00081989"/>
    <w:rsid w:val="000847C3"/>
    <w:rsid w:val="0008796E"/>
    <w:rsid w:val="00092049"/>
    <w:rsid w:val="000A1352"/>
    <w:rsid w:val="000A33D1"/>
    <w:rsid w:val="000A5187"/>
    <w:rsid w:val="000B22C4"/>
    <w:rsid w:val="000B4AFF"/>
    <w:rsid w:val="000B59C7"/>
    <w:rsid w:val="000C3766"/>
    <w:rsid w:val="000D7AF4"/>
    <w:rsid w:val="000F24D2"/>
    <w:rsid w:val="0010095B"/>
    <w:rsid w:val="0010099A"/>
    <w:rsid w:val="0010362B"/>
    <w:rsid w:val="0012026D"/>
    <w:rsid w:val="00122632"/>
    <w:rsid w:val="00122F03"/>
    <w:rsid w:val="00125214"/>
    <w:rsid w:val="00130449"/>
    <w:rsid w:val="001400A4"/>
    <w:rsid w:val="001431A1"/>
    <w:rsid w:val="00147A2B"/>
    <w:rsid w:val="00155BC7"/>
    <w:rsid w:val="0016561E"/>
    <w:rsid w:val="001672B3"/>
    <w:rsid w:val="001745B7"/>
    <w:rsid w:val="00176BD8"/>
    <w:rsid w:val="00183128"/>
    <w:rsid w:val="00184982"/>
    <w:rsid w:val="001970EB"/>
    <w:rsid w:val="001B1724"/>
    <w:rsid w:val="001B53D7"/>
    <w:rsid w:val="001B5428"/>
    <w:rsid w:val="001B7607"/>
    <w:rsid w:val="001C0049"/>
    <w:rsid w:val="001C2FA1"/>
    <w:rsid w:val="001C474C"/>
    <w:rsid w:val="001C5BA1"/>
    <w:rsid w:val="001D021B"/>
    <w:rsid w:val="001D4580"/>
    <w:rsid w:val="001D4C3C"/>
    <w:rsid w:val="001D7BDE"/>
    <w:rsid w:val="001E4980"/>
    <w:rsid w:val="001E6E16"/>
    <w:rsid w:val="00203A06"/>
    <w:rsid w:val="00203FE4"/>
    <w:rsid w:val="00205C61"/>
    <w:rsid w:val="0021110D"/>
    <w:rsid w:val="002124DA"/>
    <w:rsid w:val="002149F1"/>
    <w:rsid w:val="0023210C"/>
    <w:rsid w:val="00236B36"/>
    <w:rsid w:val="00254A84"/>
    <w:rsid w:val="00254E38"/>
    <w:rsid w:val="00255951"/>
    <w:rsid w:val="002655D5"/>
    <w:rsid w:val="0027098C"/>
    <w:rsid w:val="002716EA"/>
    <w:rsid w:val="002729E9"/>
    <w:rsid w:val="002800FB"/>
    <w:rsid w:val="002844E5"/>
    <w:rsid w:val="0028483F"/>
    <w:rsid w:val="00296118"/>
    <w:rsid w:val="002966FA"/>
    <w:rsid w:val="002B2F0E"/>
    <w:rsid w:val="002B42E0"/>
    <w:rsid w:val="002D078E"/>
    <w:rsid w:val="002D5F2E"/>
    <w:rsid w:val="002D6407"/>
    <w:rsid w:val="002E1B90"/>
    <w:rsid w:val="002E6DE4"/>
    <w:rsid w:val="002F23A1"/>
    <w:rsid w:val="002F4029"/>
    <w:rsid w:val="002F676D"/>
    <w:rsid w:val="002F784B"/>
    <w:rsid w:val="002F7E8A"/>
    <w:rsid w:val="00300BF0"/>
    <w:rsid w:val="003077EA"/>
    <w:rsid w:val="00307E44"/>
    <w:rsid w:val="00316997"/>
    <w:rsid w:val="00320F68"/>
    <w:rsid w:val="00321688"/>
    <w:rsid w:val="00326333"/>
    <w:rsid w:val="00326691"/>
    <w:rsid w:val="00330D5A"/>
    <w:rsid w:val="00331400"/>
    <w:rsid w:val="0033419B"/>
    <w:rsid w:val="0034147F"/>
    <w:rsid w:val="0034495E"/>
    <w:rsid w:val="00345FEF"/>
    <w:rsid w:val="00347D52"/>
    <w:rsid w:val="003516E6"/>
    <w:rsid w:val="00352A0B"/>
    <w:rsid w:val="00355A2B"/>
    <w:rsid w:val="003700FD"/>
    <w:rsid w:val="00381389"/>
    <w:rsid w:val="0038162F"/>
    <w:rsid w:val="00387208"/>
    <w:rsid w:val="00393A31"/>
    <w:rsid w:val="00393A90"/>
    <w:rsid w:val="00393F64"/>
    <w:rsid w:val="00394AB1"/>
    <w:rsid w:val="003952FA"/>
    <w:rsid w:val="003A0D04"/>
    <w:rsid w:val="003A11DA"/>
    <w:rsid w:val="003B371D"/>
    <w:rsid w:val="003B424B"/>
    <w:rsid w:val="003C2A25"/>
    <w:rsid w:val="003C71DE"/>
    <w:rsid w:val="003D1875"/>
    <w:rsid w:val="003E0D91"/>
    <w:rsid w:val="00401712"/>
    <w:rsid w:val="004032E2"/>
    <w:rsid w:val="00405EBE"/>
    <w:rsid w:val="004104F1"/>
    <w:rsid w:val="004124D3"/>
    <w:rsid w:val="0041529F"/>
    <w:rsid w:val="00417B2D"/>
    <w:rsid w:val="00423573"/>
    <w:rsid w:val="00427EB9"/>
    <w:rsid w:val="004302BE"/>
    <w:rsid w:val="00435831"/>
    <w:rsid w:val="00442287"/>
    <w:rsid w:val="00442B7A"/>
    <w:rsid w:val="00443B97"/>
    <w:rsid w:val="00447AC3"/>
    <w:rsid w:val="00451EC5"/>
    <w:rsid w:val="00454F46"/>
    <w:rsid w:val="00456B33"/>
    <w:rsid w:val="00457CE3"/>
    <w:rsid w:val="00460F05"/>
    <w:rsid w:val="00460F0A"/>
    <w:rsid w:val="00471803"/>
    <w:rsid w:val="00493E61"/>
    <w:rsid w:val="004948E5"/>
    <w:rsid w:val="00497320"/>
    <w:rsid w:val="004977D8"/>
    <w:rsid w:val="004A2598"/>
    <w:rsid w:val="004A2B62"/>
    <w:rsid w:val="004A2D83"/>
    <w:rsid w:val="004A53DA"/>
    <w:rsid w:val="004B08C4"/>
    <w:rsid w:val="004B23CB"/>
    <w:rsid w:val="004B75D4"/>
    <w:rsid w:val="004C4E77"/>
    <w:rsid w:val="004D0877"/>
    <w:rsid w:val="004D5A0B"/>
    <w:rsid w:val="004D6EA4"/>
    <w:rsid w:val="004E13ED"/>
    <w:rsid w:val="004E2630"/>
    <w:rsid w:val="004E2B6E"/>
    <w:rsid w:val="004E2F37"/>
    <w:rsid w:val="004E3860"/>
    <w:rsid w:val="004F4561"/>
    <w:rsid w:val="0050081A"/>
    <w:rsid w:val="00501252"/>
    <w:rsid w:val="00504FCC"/>
    <w:rsid w:val="00505066"/>
    <w:rsid w:val="00521222"/>
    <w:rsid w:val="0052252E"/>
    <w:rsid w:val="00530414"/>
    <w:rsid w:val="00533706"/>
    <w:rsid w:val="00535BCD"/>
    <w:rsid w:val="0053714D"/>
    <w:rsid w:val="00540FD4"/>
    <w:rsid w:val="00542095"/>
    <w:rsid w:val="00542872"/>
    <w:rsid w:val="005451DB"/>
    <w:rsid w:val="00545B48"/>
    <w:rsid w:val="005503ED"/>
    <w:rsid w:val="005507F0"/>
    <w:rsid w:val="00551789"/>
    <w:rsid w:val="00553C96"/>
    <w:rsid w:val="005554F5"/>
    <w:rsid w:val="0055675E"/>
    <w:rsid w:val="00556816"/>
    <w:rsid w:val="00562147"/>
    <w:rsid w:val="00567F0F"/>
    <w:rsid w:val="00576393"/>
    <w:rsid w:val="00576E9B"/>
    <w:rsid w:val="00590293"/>
    <w:rsid w:val="0059447C"/>
    <w:rsid w:val="0059566C"/>
    <w:rsid w:val="0059568A"/>
    <w:rsid w:val="005A14C6"/>
    <w:rsid w:val="005B70C4"/>
    <w:rsid w:val="005C0F9F"/>
    <w:rsid w:val="005D24F4"/>
    <w:rsid w:val="005D43FD"/>
    <w:rsid w:val="005D480C"/>
    <w:rsid w:val="005F099D"/>
    <w:rsid w:val="005F0A33"/>
    <w:rsid w:val="005F3465"/>
    <w:rsid w:val="005F3FE1"/>
    <w:rsid w:val="005F7C01"/>
    <w:rsid w:val="00600EDF"/>
    <w:rsid w:val="006030AE"/>
    <w:rsid w:val="006120A8"/>
    <w:rsid w:val="006129DC"/>
    <w:rsid w:val="0061310D"/>
    <w:rsid w:val="00613484"/>
    <w:rsid w:val="00613634"/>
    <w:rsid w:val="006240BB"/>
    <w:rsid w:val="00625F69"/>
    <w:rsid w:val="006272F7"/>
    <w:rsid w:val="006361D5"/>
    <w:rsid w:val="006459E5"/>
    <w:rsid w:val="00646126"/>
    <w:rsid w:val="00647EEF"/>
    <w:rsid w:val="006522EC"/>
    <w:rsid w:val="00671386"/>
    <w:rsid w:val="00682B8A"/>
    <w:rsid w:val="00683C66"/>
    <w:rsid w:val="006900DB"/>
    <w:rsid w:val="006911CC"/>
    <w:rsid w:val="0069337B"/>
    <w:rsid w:val="00693EB1"/>
    <w:rsid w:val="006A23FA"/>
    <w:rsid w:val="006A4F4F"/>
    <w:rsid w:val="006A5C05"/>
    <w:rsid w:val="006A5EA8"/>
    <w:rsid w:val="006B18EE"/>
    <w:rsid w:val="006B2D35"/>
    <w:rsid w:val="006C37F3"/>
    <w:rsid w:val="006C46B9"/>
    <w:rsid w:val="006C671A"/>
    <w:rsid w:val="006C79F6"/>
    <w:rsid w:val="006C7C48"/>
    <w:rsid w:val="006D1F98"/>
    <w:rsid w:val="006E1E2B"/>
    <w:rsid w:val="007018AB"/>
    <w:rsid w:val="007058A7"/>
    <w:rsid w:val="00707E10"/>
    <w:rsid w:val="00711F8A"/>
    <w:rsid w:val="00713A4F"/>
    <w:rsid w:val="00714383"/>
    <w:rsid w:val="0071687F"/>
    <w:rsid w:val="00727AFE"/>
    <w:rsid w:val="00736206"/>
    <w:rsid w:val="00736285"/>
    <w:rsid w:val="007366E5"/>
    <w:rsid w:val="00742198"/>
    <w:rsid w:val="0075350F"/>
    <w:rsid w:val="007573E6"/>
    <w:rsid w:val="00757831"/>
    <w:rsid w:val="00761436"/>
    <w:rsid w:val="00766F74"/>
    <w:rsid w:val="007676D8"/>
    <w:rsid w:val="00767782"/>
    <w:rsid w:val="0077056D"/>
    <w:rsid w:val="00780B03"/>
    <w:rsid w:val="00782895"/>
    <w:rsid w:val="00782E2F"/>
    <w:rsid w:val="00784506"/>
    <w:rsid w:val="007846E7"/>
    <w:rsid w:val="0079222D"/>
    <w:rsid w:val="0079249D"/>
    <w:rsid w:val="00793963"/>
    <w:rsid w:val="007A6583"/>
    <w:rsid w:val="007A7DA9"/>
    <w:rsid w:val="007B5865"/>
    <w:rsid w:val="007B6544"/>
    <w:rsid w:val="007C0AFB"/>
    <w:rsid w:val="007C0B19"/>
    <w:rsid w:val="007C1801"/>
    <w:rsid w:val="007D4B6B"/>
    <w:rsid w:val="007D51CA"/>
    <w:rsid w:val="007D63FC"/>
    <w:rsid w:val="007E5B32"/>
    <w:rsid w:val="007E6F68"/>
    <w:rsid w:val="007F1079"/>
    <w:rsid w:val="007F2962"/>
    <w:rsid w:val="007F69E6"/>
    <w:rsid w:val="0080771E"/>
    <w:rsid w:val="008251BA"/>
    <w:rsid w:val="00825B77"/>
    <w:rsid w:val="00844965"/>
    <w:rsid w:val="008501BD"/>
    <w:rsid w:val="00851326"/>
    <w:rsid w:val="00853FAD"/>
    <w:rsid w:val="00860397"/>
    <w:rsid w:val="008605B6"/>
    <w:rsid w:val="00865C63"/>
    <w:rsid w:val="008669ED"/>
    <w:rsid w:val="00871E83"/>
    <w:rsid w:val="0087461A"/>
    <w:rsid w:val="00877191"/>
    <w:rsid w:val="008831B3"/>
    <w:rsid w:val="008836CD"/>
    <w:rsid w:val="00891175"/>
    <w:rsid w:val="008973B1"/>
    <w:rsid w:val="008A48A3"/>
    <w:rsid w:val="008C4230"/>
    <w:rsid w:val="008C474A"/>
    <w:rsid w:val="008C6AD7"/>
    <w:rsid w:val="008D1444"/>
    <w:rsid w:val="008E2CB3"/>
    <w:rsid w:val="008E4F43"/>
    <w:rsid w:val="008E576C"/>
    <w:rsid w:val="008F0305"/>
    <w:rsid w:val="008F1A3E"/>
    <w:rsid w:val="008F4D22"/>
    <w:rsid w:val="008F6A68"/>
    <w:rsid w:val="008F713F"/>
    <w:rsid w:val="00914FE8"/>
    <w:rsid w:val="00917E34"/>
    <w:rsid w:val="00920237"/>
    <w:rsid w:val="0092126B"/>
    <w:rsid w:val="009240E9"/>
    <w:rsid w:val="009272E0"/>
    <w:rsid w:val="0093170B"/>
    <w:rsid w:val="00940E94"/>
    <w:rsid w:val="00945000"/>
    <w:rsid w:val="009732B2"/>
    <w:rsid w:val="00977A6C"/>
    <w:rsid w:val="00977B0B"/>
    <w:rsid w:val="009808A8"/>
    <w:rsid w:val="00986301"/>
    <w:rsid w:val="00987A13"/>
    <w:rsid w:val="009B189B"/>
    <w:rsid w:val="009C0361"/>
    <w:rsid w:val="009C2A11"/>
    <w:rsid w:val="009C4FA6"/>
    <w:rsid w:val="009C7FEC"/>
    <w:rsid w:val="009D0692"/>
    <w:rsid w:val="009D3758"/>
    <w:rsid w:val="009D6407"/>
    <w:rsid w:val="009F0E74"/>
    <w:rsid w:val="009F3693"/>
    <w:rsid w:val="009F509D"/>
    <w:rsid w:val="009F5E80"/>
    <w:rsid w:val="009F6EF3"/>
    <w:rsid w:val="00A03F9A"/>
    <w:rsid w:val="00A05CA4"/>
    <w:rsid w:val="00A065C2"/>
    <w:rsid w:val="00A120F8"/>
    <w:rsid w:val="00A13D00"/>
    <w:rsid w:val="00A15A98"/>
    <w:rsid w:val="00A17302"/>
    <w:rsid w:val="00A17950"/>
    <w:rsid w:val="00A22FD1"/>
    <w:rsid w:val="00A319E8"/>
    <w:rsid w:val="00A3723B"/>
    <w:rsid w:val="00A4284B"/>
    <w:rsid w:val="00A50DC3"/>
    <w:rsid w:val="00A52A4A"/>
    <w:rsid w:val="00A56440"/>
    <w:rsid w:val="00A56915"/>
    <w:rsid w:val="00A61C73"/>
    <w:rsid w:val="00A6238E"/>
    <w:rsid w:val="00A62C7C"/>
    <w:rsid w:val="00A64D65"/>
    <w:rsid w:val="00A669ED"/>
    <w:rsid w:val="00A74D81"/>
    <w:rsid w:val="00A840F0"/>
    <w:rsid w:val="00A86313"/>
    <w:rsid w:val="00A90251"/>
    <w:rsid w:val="00A92F2D"/>
    <w:rsid w:val="00A935A6"/>
    <w:rsid w:val="00AA3A2C"/>
    <w:rsid w:val="00AA70D3"/>
    <w:rsid w:val="00AB0A18"/>
    <w:rsid w:val="00AB3691"/>
    <w:rsid w:val="00AB61B4"/>
    <w:rsid w:val="00AC552E"/>
    <w:rsid w:val="00AC6491"/>
    <w:rsid w:val="00AD1849"/>
    <w:rsid w:val="00AE086B"/>
    <w:rsid w:val="00AE10AE"/>
    <w:rsid w:val="00AE41D5"/>
    <w:rsid w:val="00AF3F5A"/>
    <w:rsid w:val="00AF5892"/>
    <w:rsid w:val="00B02545"/>
    <w:rsid w:val="00B14726"/>
    <w:rsid w:val="00B14DDA"/>
    <w:rsid w:val="00B170AA"/>
    <w:rsid w:val="00B261DC"/>
    <w:rsid w:val="00B27C8B"/>
    <w:rsid w:val="00B35607"/>
    <w:rsid w:val="00B36157"/>
    <w:rsid w:val="00B455FE"/>
    <w:rsid w:val="00B50EE6"/>
    <w:rsid w:val="00B52185"/>
    <w:rsid w:val="00B60691"/>
    <w:rsid w:val="00B61CE9"/>
    <w:rsid w:val="00B6681B"/>
    <w:rsid w:val="00B70D08"/>
    <w:rsid w:val="00B94B56"/>
    <w:rsid w:val="00B94BD9"/>
    <w:rsid w:val="00BA6875"/>
    <w:rsid w:val="00BB057B"/>
    <w:rsid w:val="00BB2F3E"/>
    <w:rsid w:val="00BB75CF"/>
    <w:rsid w:val="00BD2200"/>
    <w:rsid w:val="00BD300D"/>
    <w:rsid w:val="00BD6416"/>
    <w:rsid w:val="00BD6444"/>
    <w:rsid w:val="00BD7C2A"/>
    <w:rsid w:val="00BF1FA5"/>
    <w:rsid w:val="00BF2045"/>
    <w:rsid w:val="00BF4A4C"/>
    <w:rsid w:val="00C04308"/>
    <w:rsid w:val="00C07C4B"/>
    <w:rsid w:val="00C111E6"/>
    <w:rsid w:val="00C1175C"/>
    <w:rsid w:val="00C13BE9"/>
    <w:rsid w:val="00C157FE"/>
    <w:rsid w:val="00C21EBE"/>
    <w:rsid w:val="00C254F1"/>
    <w:rsid w:val="00C32855"/>
    <w:rsid w:val="00C3569A"/>
    <w:rsid w:val="00C36176"/>
    <w:rsid w:val="00C4592B"/>
    <w:rsid w:val="00C51BBC"/>
    <w:rsid w:val="00C52388"/>
    <w:rsid w:val="00C52B44"/>
    <w:rsid w:val="00C54246"/>
    <w:rsid w:val="00C6038D"/>
    <w:rsid w:val="00C6649E"/>
    <w:rsid w:val="00C86907"/>
    <w:rsid w:val="00C86A1D"/>
    <w:rsid w:val="00CA0D4D"/>
    <w:rsid w:val="00CB5480"/>
    <w:rsid w:val="00CB71D5"/>
    <w:rsid w:val="00CC14D0"/>
    <w:rsid w:val="00CC6872"/>
    <w:rsid w:val="00CC6A46"/>
    <w:rsid w:val="00CD0C8D"/>
    <w:rsid w:val="00CD1443"/>
    <w:rsid w:val="00CE1883"/>
    <w:rsid w:val="00D02196"/>
    <w:rsid w:val="00D05635"/>
    <w:rsid w:val="00D13353"/>
    <w:rsid w:val="00D162ED"/>
    <w:rsid w:val="00D2033E"/>
    <w:rsid w:val="00D248C8"/>
    <w:rsid w:val="00D26D33"/>
    <w:rsid w:val="00D276A8"/>
    <w:rsid w:val="00D27A6E"/>
    <w:rsid w:val="00D304FF"/>
    <w:rsid w:val="00D30A3C"/>
    <w:rsid w:val="00D42720"/>
    <w:rsid w:val="00D6008D"/>
    <w:rsid w:val="00D658E7"/>
    <w:rsid w:val="00D75BCB"/>
    <w:rsid w:val="00D84218"/>
    <w:rsid w:val="00D8700D"/>
    <w:rsid w:val="00D95550"/>
    <w:rsid w:val="00D965CA"/>
    <w:rsid w:val="00DA4388"/>
    <w:rsid w:val="00DA6464"/>
    <w:rsid w:val="00DB205C"/>
    <w:rsid w:val="00DC4B46"/>
    <w:rsid w:val="00DD0CF7"/>
    <w:rsid w:val="00DD2D3D"/>
    <w:rsid w:val="00DD72F8"/>
    <w:rsid w:val="00DD768A"/>
    <w:rsid w:val="00DE0BC8"/>
    <w:rsid w:val="00DE4209"/>
    <w:rsid w:val="00DE45CA"/>
    <w:rsid w:val="00DE668D"/>
    <w:rsid w:val="00DF0F4F"/>
    <w:rsid w:val="00DF79B1"/>
    <w:rsid w:val="00E021C7"/>
    <w:rsid w:val="00E02BBC"/>
    <w:rsid w:val="00E050F7"/>
    <w:rsid w:val="00E11608"/>
    <w:rsid w:val="00E1555F"/>
    <w:rsid w:val="00E233CF"/>
    <w:rsid w:val="00E2611D"/>
    <w:rsid w:val="00E4309D"/>
    <w:rsid w:val="00E440F3"/>
    <w:rsid w:val="00E44786"/>
    <w:rsid w:val="00E47BF2"/>
    <w:rsid w:val="00E54421"/>
    <w:rsid w:val="00E715DE"/>
    <w:rsid w:val="00E71826"/>
    <w:rsid w:val="00E80AD1"/>
    <w:rsid w:val="00E82825"/>
    <w:rsid w:val="00E82FE8"/>
    <w:rsid w:val="00E879D8"/>
    <w:rsid w:val="00E93630"/>
    <w:rsid w:val="00E94A14"/>
    <w:rsid w:val="00EB034B"/>
    <w:rsid w:val="00EB2442"/>
    <w:rsid w:val="00EB5FA8"/>
    <w:rsid w:val="00EB6CA1"/>
    <w:rsid w:val="00EC71C3"/>
    <w:rsid w:val="00EC7781"/>
    <w:rsid w:val="00EF2A93"/>
    <w:rsid w:val="00EF5C1C"/>
    <w:rsid w:val="00F04238"/>
    <w:rsid w:val="00F04F27"/>
    <w:rsid w:val="00F04F5D"/>
    <w:rsid w:val="00F079F5"/>
    <w:rsid w:val="00F22BD6"/>
    <w:rsid w:val="00F24B19"/>
    <w:rsid w:val="00F2655C"/>
    <w:rsid w:val="00F26BDB"/>
    <w:rsid w:val="00F27820"/>
    <w:rsid w:val="00F31F08"/>
    <w:rsid w:val="00F474B6"/>
    <w:rsid w:val="00F61B0D"/>
    <w:rsid w:val="00F61D77"/>
    <w:rsid w:val="00F621D8"/>
    <w:rsid w:val="00F648F5"/>
    <w:rsid w:val="00F64A52"/>
    <w:rsid w:val="00F65CAF"/>
    <w:rsid w:val="00F66141"/>
    <w:rsid w:val="00F70AE0"/>
    <w:rsid w:val="00F72A3A"/>
    <w:rsid w:val="00F77937"/>
    <w:rsid w:val="00F81AFC"/>
    <w:rsid w:val="00F91AF7"/>
    <w:rsid w:val="00F9407D"/>
    <w:rsid w:val="00FA14EB"/>
    <w:rsid w:val="00FA7AC7"/>
    <w:rsid w:val="00FB18C7"/>
    <w:rsid w:val="00FB6DFC"/>
    <w:rsid w:val="00FB792D"/>
    <w:rsid w:val="00FC3468"/>
    <w:rsid w:val="00FC3C63"/>
    <w:rsid w:val="00FC432E"/>
    <w:rsid w:val="00FE0F97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D2F6CC-4C28-4974-8718-33B4F61A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F9A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A03F9A"/>
    <w:pPr>
      <w:keepNext/>
      <w:spacing w:before="240" w:after="60"/>
      <w:jc w:val="center"/>
      <w:outlineLvl w:val="0"/>
    </w:pPr>
    <w:rPr>
      <w:b/>
      <w:bCs/>
      <w:kern w:val="32"/>
      <w:sz w:val="52"/>
      <w:szCs w:val="32"/>
    </w:rPr>
  </w:style>
  <w:style w:type="paragraph" w:styleId="Nadpis2">
    <w:name w:val="heading 2"/>
    <w:basedOn w:val="Normln"/>
    <w:next w:val="Normln"/>
    <w:qFormat/>
    <w:rsid w:val="00A03F9A"/>
    <w:pPr>
      <w:keepNext/>
      <w:pBdr>
        <w:bottom w:val="single" w:sz="18" w:space="1" w:color="auto"/>
      </w:pBdr>
      <w:spacing w:before="180" w:after="120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A03F9A"/>
    <w:pPr>
      <w:keepNext/>
      <w:outlineLvl w:val="2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03F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3F9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3F9A"/>
  </w:style>
  <w:style w:type="paragraph" w:styleId="Zkladntextodsazen">
    <w:name w:val="Body Text Indent"/>
    <w:basedOn w:val="Normln"/>
    <w:rsid w:val="00A03F9A"/>
    <w:pPr>
      <w:ind w:left="360"/>
    </w:pPr>
  </w:style>
  <w:style w:type="paragraph" w:customStyle="1" w:styleId="Hlasovn">
    <w:name w:val="Hlasování"/>
    <w:basedOn w:val="Normln"/>
    <w:rsid w:val="00A03F9A"/>
    <w:pPr>
      <w:tabs>
        <w:tab w:val="left" w:pos="1134"/>
        <w:tab w:val="left" w:pos="2835"/>
        <w:tab w:val="left" w:pos="4820"/>
        <w:tab w:val="left" w:pos="6521"/>
      </w:tabs>
    </w:pPr>
    <w:rPr>
      <w:sz w:val="16"/>
    </w:rPr>
  </w:style>
  <w:style w:type="paragraph" w:styleId="Zkladntextodsazen2">
    <w:name w:val="Body Text Indent 2"/>
    <w:basedOn w:val="Normln"/>
    <w:rsid w:val="00A03F9A"/>
    <w:pPr>
      <w:ind w:left="720"/>
    </w:pPr>
  </w:style>
  <w:style w:type="paragraph" w:customStyle="1" w:styleId="Normln1">
    <w:name w:val="Normální1"/>
    <w:basedOn w:val="Normln"/>
    <w:rsid w:val="00A03F9A"/>
    <w:pPr>
      <w:tabs>
        <w:tab w:val="left" w:pos="1134"/>
        <w:tab w:val="left" w:pos="2835"/>
        <w:tab w:val="left" w:pos="4820"/>
        <w:tab w:val="left" w:pos="6521"/>
      </w:tabs>
      <w:jc w:val="left"/>
    </w:pPr>
    <w:rPr>
      <w:rFonts w:ascii="Times New Roman" w:hAnsi="Times New Roman"/>
      <w:sz w:val="16"/>
    </w:rPr>
  </w:style>
  <w:style w:type="paragraph" w:styleId="Zkladntext">
    <w:name w:val="Body Text"/>
    <w:basedOn w:val="Normln"/>
    <w:rsid w:val="00A03F9A"/>
    <w:rPr>
      <w:rFonts w:ascii="Times New Roman" w:hAnsi="Times New Roman"/>
    </w:rPr>
  </w:style>
  <w:style w:type="character" w:styleId="Hypertextovodkaz">
    <w:name w:val="Hyperlink"/>
    <w:basedOn w:val="Standardnpsmoodstavce"/>
    <w:rsid w:val="00A03F9A"/>
    <w:rPr>
      <w:color w:val="0000FF"/>
      <w:u w:val="single"/>
    </w:rPr>
  </w:style>
  <w:style w:type="paragraph" w:styleId="Nzev">
    <w:name w:val="Title"/>
    <w:basedOn w:val="Normln"/>
    <w:qFormat/>
    <w:rsid w:val="00A03F9A"/>
    <w:pPr>
      <w:jc w:val="center"/>
    </w:pPr>
    <w:rPr>
      <w:rFonts w:ascii="Times New Roman" w:hAnsi="Times New Roman"/>
      <w:b/>
      <w:sz w:val="28"/>
      <w:szCs w:val="20"/>
      <w:u w:val="single"/>
    </w:rPr>
  </w:style>
  <w:style w:type="paragraph" w:styleId="Zkladntext2">
    <w:name w:val="Body Text 2"/>
    <w:basedOn w:val="Normln"/>
    <w:rsid w:val="00A03F9A"/>
    <w:pPr>
      <w:jc w:val="center"/>
    </w:pPr>
  </w:style>
  <w:style w:type="table" w:styleId="Mkatabulky">
    <w:name w:val="Table Grid"/>
    <w:basedOn w:val="Normlntabulka"/>
    <w:rsid w:val="009240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E718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1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NT\Profiles\kopepav\Dokumenty\Nab&#237;dky\Znak%20m&#283;sta\logo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cuv-jenik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epav\AppData\Roaming\Microsoft\&#352;ablony\M&#283;sto%20-%20usnesen&#237;,%20vyhl&#225;&#353;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Město - usnesení, vyhlášky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zastupitelstva města Golčova Jeníkova konaného dne 2</vt:lpstr>
    </vt:vector>
  </TitlesOfParts>
  <Company>ZŠGJ</Company>
  <LinksUpToDate>false</LinksUpToDate>
  <CharactersWithSpaces>1357</CharactersWithSpaces>
  <SharedDoc>false</SharedDoc>
  <HLinks>
    <vt:vector size="12" baseType="variant"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http://www.golcuv-jenikov.cz/</vt:lpwstr>
      </vt:variant>
      <vt:variant>
        <vt:lpwstr/>
      </vt:variant>
      <vt:variant>
        <vt:i4>9306432</vt:i4>
      </vt:variant>
      <vt:variant>
        <vt:i4>-1</vt:i4>
      </vt:variant>
      <vt:variant>
        <vt:i4>2050</vt:i4>
      </vt:variant>
      <vt:variant>
        <vt:i4>1</vt:i4>
      </vt:variant>
      <vt:variant>
        <vt:lpwstr>C:\WINNT\Profiles\kopepav\Dokumenty\Nabídky\Znak města\logo1.jpg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města Golčova Jeníkova konaného dne 2</dc:title>
  <dc:creator>Městsky Úřad Golčův Jeníkov</dc:creator>
  <cp:lastModifiedBy>Pavel Kopecký</cp:lastModifiedBy>
  <cp:revision>2</cp:revision>
  <cp:lastPrinted>2018-11-21T12:03:00Z</cp:lastPrinted>
  <dcterms:created xsi:type="dcterms:W3CDTF">2018-11-21T20:13:00Z</dcterms:created>
  <dcterms:modified xsi:type="dcterms:W3CDTF">2018-11-21T20:13:00Z</dcterms:modified>
</cp:coreProperties>
</file>